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FC7523" w:rsidRDefault="00C96144" w:rsidP="00DB70BA">
      <w:pPr>
        <w:pStyle w:val="a7"/>
        <w:jc w:val="center"/>
      </w:pPr>
      <w:r w:rsidRPr="00FC7523">
        <w:t xml:space="preserve">Раздел VI. </w:t>
      </w:r>
      <w:r w:rsidR="00DB70BA" w:rsidRPr="00FC7523">
        <w:t>Перечень рекомендуемых мероприятий по улучшению условий труда</w:t>
      </w:r>
    </w:p>
    <w:p w:rsidR="00B3448B" w:rsidRPr="00FC7523" w:rsidRDefault="00B3448B" w:rsidP="00B3448B"/>
    <w:p w:rsidR="00B3448B" w:rsidRPr="00FC7523" w:rsidRDefault="00B3448B" w:rsidP="00B3448B">
      <w:r w:rsidRPr="00FC7523">
        <w:t>Наименование организации:</w:t>
      </w:r>
      <w:r w:rsidRPr="00FC7523">
        <w:rPr>
          <w:rStyle w:val="a9"/>
        </w:rPr>
        <w:t xml:space="preserve"> </w:t>
      </w:r>
      <w:fldSimple w:instr=" DOCVARIABLE ceh_info \* MERGEFORMAT ">
        <w:r w:rsidR="00967425" w:rsidRPr="00967425">
          <w:rPr>
            <w:rStyle w:val="a9"/>
          </w:rPr>
          <w:t xml:space="preserve"> Общество с ограниченной ответственностью "Златоустовский металлургический завод" </w:t>
        </w:r>
      </w:fldSimple>
      <w:r w:rsidRPr="00FC7523">
        <w:rPr>
          <w:rStyle w:val="a9"/>
        </w:rPr>
        <w:t> </w:t>
      </w:r>
    </w:p>
    <w:p w:rsidR="00DB70BA" w:rsidRPr="00FC752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C7523" w:rsidTr="008B4051">
        <w:trPr>
          <w:jc w:val="center"/>
        </w:trPr>
        <w:tc>
          <w:tcPr>
            <w:tcW w:w="3049" w:type="dxa"/>
            <w:vAlign w:val="center"/>
          </w:tcPr>
          <w:p w:rsidR="00DB70BA" w:rsidRPr="00FC7523" w:rsidRDefault="00DB70BA" w:rsidP="00DB70BA">
            <w:pPr>
              <w:pStyle w:val="aa"/>
            </w:pPr>
            <w:bookmarkStart w:id="0" w:name="main_table"/>
            <w:bookmarkEnd w:id="0"/>
            <w:r w:rsidRPr="00FC752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FC7523" w:rsidRDefault="008B4051" w:rsidP="00DB70BA">
            <w:pPr>
              <w:pStyle w:val="aa"/>
            </w:pPr>
            <w:r w:rsidRPr="00FC7523">
              <w:t>Срок</w:t>
            </w:r>
            <w:r w:rsidRPr="00FC7523">
              <w:br/>
            </w:r>
            <w:r w:rsidR="00DB70BA" w:rsidRPr="00FC7523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Структурные подразделения, пр</w:t>
            </w:r>
            <w:r w:rsidRPr="00FC7523">
              <w:t>и</w:t>
            </w:r>
            <w:r w:rsidRPr="00FC7523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Отметка о выполнении</w:t>
            </w:r>
          </w:p>
        </w:tc>
      </w:tr>
      <w:tr w:rsidR="00DB70BA" w:rsidRPr="00FC7523" w:rsidTr="008B4051">
        <w:trPr>
          <w:jc w:val="center"/>
        </w:trPr>
        <w:tc>
          <w:tcPr>
            <w:tcW w:w="3049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1</w:t>
            </w:r>
          </w:p>
        </w:tc>
        <w:tc>
          <w:tcPr>
            <w:tcW w:w="3686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2</w:t>
            </w:r>
          </w:p>
        </w:tc>
        <w:tc>
          <w:tcPr>
            <w:tcW w:w="283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3</w:t>
            </w:r>
          </w:p>
        </w:tc>
        <w:tc>
          <w:tcPr>
            <w:tcW w:w="1384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4</w:t>
            </w:r>
          </w:p>
        </w:tc>
        <w:tc>
          <w:tcPr>
            <w:tcW w:w="3294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5</w:t>
            </w:r>
          </w:p>
        </w:tc>
        <w:tc>
          <w:tcPr>
            <w:tcW w:w="131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6</w:t>
            </w: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08. ЭСПЦ № 2</w:t>
            </w:r>
          </w:p>
        </w:tc>
        <w:tc>
          <w:tcPr>
            <w:tcW w:w="3686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08.02. Заместитель начальника цеха (по производству)</w:t>
            </w:r>
          </w:p>
        </w:tc>
        <w:tc>
          <w:tcPr>
            <w:tcW w:w="3686" w:type="dxa"/>
            <w:vAlign w:val="center"/>
          </w:tcPr>
          <w:p w:rsidR="00967425" w:rsidRPr="00FC7523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Pr="00FC7523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08.03. Заместитель начальника цеха (по обеспечению)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08.04. Заместитель начальника цеха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08.05. Начальник смены (в пр</w:t>
            </w:r>
            <w:r>
              <w:t>о</w:t>
            </w:r>
            <w:r>
              <w:t>мышленности)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08.06. Мастер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08.08. Начальник участка (ши</w:t>
            </w:r>
            <w:r>
              <w:t>х</w:t>
            </w:r>
            <w:r>
              <w:t>товый пролет)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08.09. Старший мастер (шихт</w:t>
            </w:r>
            <w:r>
              <w:t>о</w:t>
            </w:r>
            <w:r>
              <w:t>вый пролет)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08.10. Бригадир по перемещ</w:t>
            </w:r>
            <w:r>
              <w:t>е</w:t>
            </w:r>
            <w:r>
              <w:t>нию сырья, полуфабрикатов и готовой продукции в процессе производства (шихтовый пр</w:t>
            </w:r>
            <w:r>
              <w:t>о</w:t>
            </w:r>
            <w:r>
              <w:t>лет),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08.11. Бригадир по перемещ</w:t>
            </w:r>
            <w:r>
              <w:t>е</w:t>
            </w:r>
            <w:r>
              <w:t>нию сырья, полуфабрикатов и готовой продукции в процессе производства (шихтовый пр</w:t>
            </w:r>
            <w:r>
              <w:t>о</w:t>
            </w:r>
            <w:r>
              <w:t>лет),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08.12. Бригадир шихтового дв</w:t>
            </w:r>
            <w:r>
              <w:t>о</w:t>
            </w:r>
            <w:r>
              <w:t>ра в сталеплавильном и ферр</w:t>
            </w:r>
            <w:r>
              <w:t>о</w:t>
            </w:r>
            <w:r>
              <w:t>сплавном производствах (ши</w:t>
            </w:r>
            <w:r>
              <w:t>х</w:t>
            </w:r>
            <w:r>
              <w:t>товый пролет),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08.13. Бригадир шихтового дв</w:t>
            </w:r>
            <w:r>
              <w:t>о</w:t>
            </w:r>
            <w:r>
              <w:t>ра в сталеплавильном и ферр</w:t>
            </w:r>
            <w:r>
              <w:t>о</w:t>
            </w:r>
            <w:r>
              <w:t>сплавном производствах (ши</w:t>
            </w:r>
            <w:r>
              <w:t>х</w:t>
            </w:r>
            <w:r>
              <w:t>товый пролет),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08.14. Шихтовщик (шихтовый пролет),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08.15. Шихтовщик (шихтовый пролет),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Рекомендуем привести наименование должности и (или) профессии в соответствии с Общероссийским классификатором исходя из фактически выполняемых трудовых функций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08.16А(08.16-1А). Машинист крана металлургического производства (краны № 1,2,4) (шихтовый пролет),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08.17. Старший мастер (печной пролет)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08.18А(08.18-1А). Мастер (печной пролет)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08.19А(08.19-1А; 08.19-2А). Сталевар электропечи (печной пролет), разряд 7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08.20А(08.20-1А; 08.20-2А). Подручный сталевара электропечи (печной пролет),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08.21А(08.21-1А; 08.21-2А). Подручный сталевара электропечи (печной пролет),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08.22. Машинист завалочной машины (печной пролет),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вибропоглощения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общей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08.23А(08.23-1А). Машинист крана металлургического производства (печной пролет),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08.24. Сталевар установки внепечной обработки стали (участок внепечной обработки стали),  разряд 7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08.25. Подручный сталевара установки внепечной обработки стали (участок внепечной обработки стали),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08.26. Огнеупорщик (бригада огнеупорщиков на ремонте печей и сталеразливочных ковшей),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08.27. Огнеупорщик (бригада огнеупорщиков на ремонте печей и сталеразливочных ковшей),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08.28. Огнеупорщик (бригада огнеупорщиков на ремонте печей и сталеразливочных ковшей),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08.29. Старший мастер (пролет разливки и подготовки сталеразливочных канав)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08.30. Мастер (пролет разливки и подготовки сталеразливочных канав)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08.31. Помощник мастера (пролет разливки и подготовки сталеразливочных канав)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08.32. Разливщик стали (пролет разливки и подготовки сталеразливочных канав),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08.33А(08.33-1А). Разливщик стали (пролет разливки и подготовки сталеразливочных канав),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08.34А(08.34-1А). Подготовитель сталеразливочных канав (пролет разливки и подготовки сталеразливочных канав),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08.35А(08.35-1А; 08.35-2А; 08.35-3А; 08.35-4А). Подготовитель сталеразливочных канав (пролет разливки и подготовки сталеразливочных канав),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08.36. Маркировщик (пролет разливки и подготовки сталеразливочных канав),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08.37. Газорезчик (пролет разливки и подготовки сталеразливочных канав),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08.38А(08.38-1А; 08.38-2А; 08.38-3А). Машинист крана металлургического производства (пролет разливки и подготовки сталеразливочных канав),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08.39. Мастер (термо-зачистное отделение)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08.40. Термист проката и труб (термический участок, термо-зачистное отделение),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08.41А(08.41-1А). Стропальщик (обдирочно-зачистной участок, термо-зачистное отделение),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08.42А(08.42-1А). Обработчик поверхностных пороков металла (механизированные станки) (обдирочно-зачистной участок, термо-зачистное отделение),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08.43. Машинист крана металлургического производства (обдирочно-зачистной участок, термо-зачистное отделение),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08.44. Кузнец на молотах и прессах (участок кузнечно-прессового производства),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веществами. 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08.45. Начальник службы (ремонтная служба)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08.46. Энергетик участка (ремонтная служба, участок по ремонту и обслуживанию энергооборудования)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08.47. Газовщик (ремонтная служба, участок по ремонту и обслуживанию энергооборудования),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08.48. Слесарь-ремонтник (ремонтная служба, участок по ремонту и обслуживанию энергооборудования),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08.49. Электрик цеха (ремонтная служба, служба электрика)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08.50. Старший мастер по ремонту оборудования (ремонтная служба, служба электрика, бригада по ремонту и  обслуживанию сталеплавильного электрооборудования)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08.51А(08.51-1А). Электромонтер по ремонту и обслуживанию электрооборудования (ремонтная служба, служба электрика, бригада по ремонту и  обслуживанию сталеплавильного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фактора на организм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08.52А(08.52-1А; 08.52-2А). Электромонтер по ремонту и обслуживанию электрооборудования (ремонтная служба, служба электрика, бригада по ремонту и  обслуживанию сталеплавильного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08.53. Мастер по ремонту оборудования (в промышленности) (ремонтная служба, служба электрика, бригада по ремонту  кранового электрооборудования)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08.54А(08.54-1А; 08.54-2А). Электромонтер по ремонту и обслуживанию электрооборудования (ремонтная служба, служба электрика, бригада по ремонту  кранового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08.55. Старший мастер по ремонту оборудования (ремонтная служба, служба механика, бригада по ремонту   и обслуживанию 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08.56А(08.56-1А). Слесарь-ремонтник (ремонтная служба, служба механика, бригада по ремонту  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08.57А(08.57-1А; 08.57-2А; 08.57-3А; 08.57-4А). Слесарь-ремонтник (ремонтная служба, служба механика, бригада по ремонту  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08.58. Электросварщик ручной сварки (ремонтная служба, служба механика, бригада по ремонту  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08.59. Электросварщик ручной сварки (ремонтная служба, служба механика, бригада по ремонту  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08.60. Старший мастер по ремонту оборудования (ремонтная служба, служба механика, бригада по ремонту кранового 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08.61А(08.61-1А; 08.61-2А). Слесарь-ремонтник (ремонтная служба, служба механика, бригада по ремонту кранового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08.62. Электросварщик ручной сварки (ремонтная служба, служба механика, бригада по ремонту кранового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10. ЭСПЦ №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10.02А(10.02-1А). Заместитель начальника цеха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10.03. Начальник смены (в промышленности)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10.07. Старший мастер (шихтовый пролет)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10.08. Мастер (шихтовый пролет)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10.09А(10.09-1А). Бригадир по перемещению сырья, полуфабрикатов и готовой продукции в процессе производства (шихтовый пролет),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10.10. Шихтовщик (шихтовый пролет),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10.11. Машинист крана металлургического производства (шихтовый пролет),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10.12. Старший мастер (участок открытых электропечей)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10.13А(10.13-1А). Сталевар электропечи (участок открытых электропечей, открытые индукционные печи),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10.14. Мастер (участок открытых электропечей, открытые дуговые печи)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10.15. Сталевар электропечи (участок открытых электропечей, открытые дуговые печи), разряд 7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10.16. Подручный сталевара электропечи (участок открытых электропечей, открытые дуговые печи),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10.17А(10.17-1А). Подручный сталевара электропечи (участок открытых электропечей, открытые дуговые печи),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10.18. Огнеупорщик (участок открытых электропечей, открытые дуговые печи),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10.19. Кузнец ручной ковки (участок кузнечно-прессового производства),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10.20. Мастер (разливочный пролет)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10.21А(10.21-1А; 10.21-2А). Разливщик стали (разливочный пролет),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10.22. Подготовитель сталеразливочных канав (разливочный пролет),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10.23А(10.23-1А). Машинист крана металлургического производства (разливочный пролет),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вибропоглощения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общей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10.24. Старший мастер (участок установок электрошлакового переплава)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10.25. Бригадир на участках основного производства (участок установок электрошлакового переплава),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10.26А(10.26-1А). Сталевар установки электрошлакового переплава (участок установок электрошлакового переплава),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10.27. Сталевар установки электрошлакового переплава (участок установок электрошлакового переплава),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10.28. Бригадир по перемещению сырья, полуфабрикатов и готовой продукции в процессе производства (участок установок электрошлакового переплава),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10.29. Машинист крана металлургического производства (участок установок электрошлакового переплава),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10.30. Электросварщик ручной сварки (участок установок электрошлакового переплава),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10.31А(10.31-1А). Сталевар вакуумной печи (участок вакуумных печей),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10.32. Сталевар вакуумной печи (участок вакуумных печей),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10.33. Старший мастер (термо-зачистное отделение)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10.35. Термист проката и труб (термический участок, термо-зачистное отделение),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10.36. Машинист крана металлургического производства  (термический участок, термо-зачистное отделение),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10.37. Бригадир по перемещению сырья, полуфабрикатов и готовой продукции в процессе производства  (участок зачистки металла, термо-зачистное отделение), разряд 7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10.38. Резчик холодного металла (участок зачистки металла, термо-зачистное отделение),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10.39А(10.39-1А; 10.39-2А; 10.39-3А). Обработчик поверхностных пороков металла (участок зачистки металла, термо-зачистное отделение),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10.40. Резчик холодного металла (участок зачистки металла, термо-зачистное отделение),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10.41А(10.41-1А). Токарь-расточник (участок зачистки металла, термо-зачистное отделение),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10.42А(10.42-1А). Машинист крана металлургического производства (участок зачистки металла, термо-зачистное отделение),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10.43. Электрик цеха (ремонтная служба, служба электрика)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10.44. Мастер по ремонту оборудования (в промышленности) (бригада по ремонту  и обслуживанию  электрооборудования, служба электрика, ремонтная служба)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10.45А(10.45-1А; 10.45-2А; 10.45-3А; 10.45-4А; 10.45-5А). Электромонтер по ремонту и обслуживанию электрооборудования (бригада по ремонту  и обслуживанию  электрооборудования, служба электрика,ремонтная служба)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10.46А(10.46-1А). Электромонтер по ремонту и обслуживанию электрооборудования (бригада по ремонту  и обслуживанию  электрооборудования, служба электрика,ремонтная служба)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10.47А(10.47-1А). Электромонтер по ремонту и обслуживанию электрооборудования (бригада по ремонту  и обслуживанию  кранового электроорудования, служба электрика,ремонтная служба)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10.48. Механик цеха (служба механика, ремонтная служба)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10.49. Мастер по ремонту оборудования (в промышленности) (бригада по ремонту и обслуживанию оборудования, служба механика, ремонтная служба)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10.50А(10.50-1А). Слесарь-ремонтник (бригада по ремонту и обслуживанию оборудования, служба механика,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10.51А(10.51-1А; 10.51-2А; 10.51-3А; 10.51-4А; 10.51-5А; 10.51-6А; 10.51-7А). Слесарь-ремонтник (бригада по ремонту и обслуживанию оборудования, служба механика,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10.52А(10.52-1А). Электросварщик ручной сварки (бригада по ремонту и обслуживанию оборудования, служба механика,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10.53. Станочник широкого профиля (бригада по ремонту и обслуживанию оборудования, служба механика,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10.54А(10.54-1А). Слесарь-ремонтник (бригада по ремонту и обслуживанию кранового оборудования, служба механика,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10.55. Газовщик (бригада по ремонту и обслуживанию энергооборудования, служба механика, ремонтная служба),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10.56. Слесарь-ремонтник (бригада по ремонту и обслуживанию энергооборудования, служба механика,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10.57. Оператор обдирочных станков (термо - зачистное отделение, участок зачистки металла)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06. Молотовый цех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06.02. Заместитель начальника цеха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06.03. Заместитель начальника цеха (по зачистки и отделке металла)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06.04. Старший мастер (по технологии)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06.07. Старший мастер (ковочный пролет)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06.08. Мастер (ковочный пролет)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06.09. Посадчик металла (ковочный пролет),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06.10. Кузнец на молотах и прессах (ковочный пролет),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06.11. Кузнец на молотах и прессах (ковочный пролет),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06.12. Машинист на молотах, прессах и манипуляторах (ковочный пролет),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06.13. Нагревальщик металла (ковочный пролет),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06.14. Клеймовщик горячего металла (ковочный пролет),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06.15А(06.15-1А). Машинист крана металлургического производства (ковочный пролет),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06.16. Старший мастер (участок зачистки и отделки металла)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06.17. Мастер (по подготовке производства) (участок зачистки и отделки металла)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06.18А(06.18-1А). Бригадир по перемещению сырья, полуфабрикатов и готовой продукции в процессе производства (участок зачистки и отделки металла),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06.19. Бригадир по перемещению сырья, полуфабрикатов и готовой продукции в процессе производства (участок зачистки и отделки металла),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06.20А(06.20-1А; 06.20-2А; 06.20-3А). Обработчик поверхностных пороков металла (участок зачистки и отделки металла),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06.21А(06.21-1А). Резчик холодного металла (участок зачистки и отделки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06.22А(06.22-1А). Машинист крана металлургического производства (участок зачистки и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06.23. Мастер по ремонту оборудования (в промышленности) (служба электрика)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06.24. Электромонтер по ремонту и обслуживанию электрооборудования (служба электрика),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06.25А(06.25-1А; 06.25-2А). Электромонтер по ремонту и обслуживанию электрооборудования (служба электрика),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06.26. Мастер по ремонту оборудования (в промышленности) (служба механика)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06.27. Слесарь-ремонтник (служба механика),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06.28А(06.28-1А; 06.28-2А; 06.28-3А; 06.28-4А). Слесарь-ремонтник (служба механика),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06.29. Электрогазосварщик (служба механика),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005561" w:rsidRDefault="00967425" w:rsidP="00967425">
            <w:pPr>
              <w:pStyle w:val="aa"/>
              <w:rPr>
                <w:b/>
                <w:i/>
                <w:color w:val="00B0F0"/>
              </w:rPr>
            </w:pPr>
            <w:r w:rsidRPr="00005561">
              <w:rPr>
                <w:b/>
                <w:i/>
                <w:color w:val="00B0F0"/>
              </w:rPr>
              <w:t>17. Копровый цех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04. Прокатный цех № 1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04.02А(04.02-1А). Заместитель начальника цеха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04.03. Старший мастер ( по технологии)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04.04. Начальник смены (в промышленности)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04.05. Мастер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04.08. Старший мастер (стан "1150")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04.09. Мастер (стан "1150" 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04.10. Нагревальщик металла (стан "1150" ), разряд 7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04.11. Нагревальщик металла (стан "1150"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04.12. Оператор поста управления стана горячей прокатки (стан "1150" ), разряд 7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04.13. Оператор поста управления стана горячей прокатки (стан "1150"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04.14А(04.14-1А). Оператор поста управления стана горячей прокатки (стан "1150"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04.15. Оператор поста управления стана горячей прокатки (стан "1150"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04.16. Резчик горячего металла (стан "1150"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04.17А(04.17-1А). Уборщик горячего металла (стан "1150"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04.18. Уборщик горячего металла (стан "1150"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04.19. Вальцовщик по сборке и перевалке клетей (стан "1150"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04.20. Клеймовщик горячего металла (стан "1150"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04.21. Машинист крана металлургического производства (стан "1150"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04.22. Машинист крана металлургического производства (стан "1150"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04.23. Машинист крана металлургического производства (стан "1150"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04.24. Машинист крана металлургического производства (стан "1150"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04.25. Старший мастер (стан "750" 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04.26. Мастер (стан "750" 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04.27. Нагревальщик металла (стан "750" ), разряд 7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04.28. Нагревальщик металла (стан "750"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04.29. Нагревальщик металла (стан "750"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04.30. Нагревальщик металла (стан "750"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04.31. Вальцовщик стана горячей прокатки (стан "750" ), разряд 7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04.32. Вальцовщик стана горячей прокатки (стан "750"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04.33А(04.33-1А; 04.33-2А). Вальцовщик стана горячей прокатки (стан "750"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04.34А(04.34-1А). Резчик горячего металла (стан "750"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04.35А(04.35-1А). Резчик горячего металла (стан "750"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04.36. Слесарь-ремонтник (по шаблонам) (стан "750"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04.37. Машинист крана металлургического производства (стан "750"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04.38. Машинист крана металлургического производства (стан "750"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04.39А(04.39-1А). Вальцовщик по сборке и перевалке клетей (стан "750"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04.40А(04.40-1А). Клеймовщик горячего металла (стан "750"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04.41А(04.41-1А). Оператор поста управления стана горячей прокатки (стан "750"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04.42А(04.42-1А; 04.42-2А; 04.42-3А). Оператор поста управления стана горячей прокатки (стан "750"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04.43А(04.43-1А). Оператор поста управления стана горячей прокатки (стан "750"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04.44А(04.44-1А). Уборщик горячего металла (стан "750"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04.45. Уборщик горячего металла (стан "750"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04.46. Старший мастер (стан "400")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04.47. Мастер (стан "400")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04.48. Нагревальщик металла (стан "400"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04.49. Нагревальщик металла (стан "400"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04.50. Нагревальщик металла (стан "400"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04.51. Посадчик металла (стан "400"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04.52. Вальцовщик стана горячей прокатки (стан "400" ), разряд 7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04.53А(04.53-1А; 04.53-2А; 04.53-3А; 04.53-4А; 04.53-5А; 04.53-6А). Вальцовщик стана горячей прокатки (стан "400"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04.54А(04.54-1А; 04.54-2А). Вальцовщик стана горячей прокатки (стан "400"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04.55. Резчик горячего металла (стан "400"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04.56. Резчик горячего металла (стан "400"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04.57А(04.57-1А). Резчик горячего металла (стан "400"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04.58А(04.58-1А). Клеймовщик горячего металла (стан "400"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04.59А(04.59-1А). Уборщик горячего металла (стан "400"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04.60А(04.60-1А). Оператор поста управления стана горячей прокатки (стан "400"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04.61А(04.61-1А; 04.61-2А; 04.61-3А). Оператор поста управления стана горячей прокатки (стан "400"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04.62. Машинист крана металлургического производства (стан "400"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04.63А(04.63-1А; 04.63-2А). Машинист крана металлургического производства (стан "400"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04.64А(04.64-1А). Вальцовщик по сборке и перевалке клетей (стан "400"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04.65. Вальцовщик по сборке и перевалке клетей (стан "400"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04.66. Слесарь-ремонтник (по шаблонам) (стан "400"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04.67. Старший мастер (стан "280")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04.68. Мастер (стан "280" 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04.69. Нагревальщик металла (стан "280"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04.70. Нагревальщик металла (стан "280"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04.71А(04.71-1А). Посадчик металла (стан "280"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04.72. Вальцовщик стана горячей прокатки (стан "280" ), разряд 7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04.73А(04.73-1А; 04.73-2А; 04.73-3А; 04.73-4А; 04.73-5А; 04.73-6А). Вальцовщик стана горячей прокатки (стан "280"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04.74А(04.74-1А; 04.74-2А; 04.74-3А; 04.74-4А; 04.74-5А; 04.74-6А; 04.74-7А). Вальцовщик стана горячей прокатки (стан "280"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04.75. Резчик горячего металла (стан "280"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04.76. Резчик горячего металла (стан "280"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04.77. Резчик горячего металла (стан "280"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04.78. Уборщик горячего металла (стан "280"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04.79А(04.79-1А; 04.79-2А). Оператор поста управления стана горячей прокатки (стан "280"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04.80А(04.80-1А). Оператор поста управления стана горячей прокатки (стан "280"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04.81А(04.81-1А). Машинист крана металлургического производства (стан "280" 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04.82. Вальцовщик по сборке и перевалке клетей (стан "280" 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04.83. Вальцовщик по сборке и перевалке клетей (стан "280" 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04.91. Старший мастер (участок зачистки металла)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04.92. Мастер (участок зачистки металла)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04.93. Мастер (участок зачистки металла)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04.94А(04.94-1А; 04.94-2А). Бригадир на отделке, сортировке, приемке, сдаче, пакетировке и упаковке металла и готовой продукции (участок зачистки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04.95А(04.95-1А). Бригадир на отделке, сортировке, приемке, сдаче, пакетировке и упаковке металла и готовой продукции (участок зачистки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04.96А(04.96-1А; 04.96-2А; 04.96-3А; 04.96-4А; 04.96-5А; 04.96-6А; 04.96-7А; 04.96-8А). Обработчик поверхностных пороков металла (участок зачистки металла),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04.97. Обработчик поверхностных пороков металла (участок зачистки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04.98. Кантовщик-укладчик (участок зачистки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04.99А(04.99-1А). Машинист крана металлургического производства (участок зачистки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04.100. Машинист крана металлургического производства (участок зачистки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04.101. Слесарь-ремонтник (по шаблонам) (участок зачистки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04.104. Мастер (участок печей высокого отпуска)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04.105. Термист проката и труб (участок печей высокого отпуска),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04.106. Термист проката и труб (участок печей высокого отпуска),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04.107. Термист проката и труб (участок печей высокого отпуска),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04.108. Машинист крана металлургического производства (участок печей высокого отпуска),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04.109А(04.109-1А; 04.109-2А). Уборщик горячего металла (участок медленного охлаждения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04.110. Уборщик горячего металла (участок медленного охлаждения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04.111А(04.111-1А). Машинист крана металлургического производства (участок медленного охлаждения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04.112А(04.112-1А). Кузнец на молотах и прессах (участок кузнечно-прессового производства),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04.113. Старший мастер (участок нагревательных устройств)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04.114. Мастер (участок нагревательных устройств)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04.115А(04.115-1А). Слесарь-ремонтник (участок нагревательных устройств),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04.116. Огнеупорщик (участок нагревательных устройств),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04.117. Газовщик (участок нагревательных устройств),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04.118. Мастер (вальцетокарное отделение)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04.119. Токарь (вальцетокарное отделение),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04.120А(04.120-1А; 04.120-2А). Токарь (вальцетокарное отделение),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04.121. Электросварщик на автоматических и полуавтоматических машинах (вальцетокарное отделение),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04.122. Заточник (вальцетокарное отделение),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04.123. Слесарь-инструментальщик (вальцетокарное отделение),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04.124. Машинист крана металлургического производства (вальцетокарное отделение),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04.125. Начальник службы (ремонтная служба)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04.126. Энергетик участка (ремонтная служба, участок по ремонту и обслуживанию энергооборудования)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04.127А(04.127-1А). Слесарь-ремонтник (ремонтная служба, участок по ремонту и обслуживанию энергооборудования),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04.128. Слесарь-ремонтник (ремонтная служба, участок по ремонту и обслуживанию энергооборудования),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04.129. Электросварщик ручной сварки (ремонтная служба, участок по ремонту и обслуживанию энергооборудования),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04.130. Старший мастер по ремонту оборудования (ремонтная служба, участок по ремонту и обслуживанию механического 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04.131А(04.131-1А; 04.131-2А; 04.131-3А; 04.131-4А). Слесарь-ремонтник (ремонтная служба, участок по ремонту и обслуживанию механического оборудования, бригада по ремонту и обслуживания оборудования станов),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04.132А(04.132-1А). Слесарь-ремонтник (ремонтная служба, участок по ремонту и обслуживанию механического оборудования, бригада по ремонту и обслуживания оборудования станов),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04.133. Электросварщик ручной сварки (ремонтная служба, участок по ремонту и обслуживанию механического оборудования, бригада по ремонту и обслуживания оборудования станов),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04.134. Старший мастер по ремонту оборудования (ремонтная служба, участок по ремонту и обслуживанию механического оборудования, бригада по ремонту и обслуживанию кранового 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04.135. Слесарь-ремонтник (ремонтная служба, участок по ремонту и обслуживанию механического оборудования, бригада по ремонту и обслуживанию кранового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04.136. Слесарь-ремонтник (ремонтная служба, участок по ремонту и обслуживанию механического оборудования, бригада по ремонту и обслуживанию кранового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04.137. Электросварщик ручной сварки (ремонтная служба, участок по ремонту и обслуживанию механического оборудования, бригада по ремонту и обслуживанию кранового оборудования),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04.138А(04.138-1А). Слесарь-ремонтник (ремонтная служба, участок по ремонту и обслуживанию механического оборудования, бригада по ремонту и обслуживанию зачистного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04.139. Слесарь-ремонтник (ремонтная служба, участок по ремонту и обслуживанию механического оборудования, бригада по ремонту и обслуживанию зачистного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04.140. Электрик участка (ремонтная служба, участок по ремонту и обслуживанию электрооборудования)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04.141. Старший мастер по ремонту оборудования (ремонтная служба, участок по ремонту и обслуживанию электрооборудования, бригада по ремонту и обслуживанию электрооборудования станов)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04.142А(04.142-1А; 04.142-2А). Электромонтер по ремонту и обслуживанию электрооборудования (ремонтная служба, участок по ремонту и обслуживанию электрооборудования, бригада по ремонту и обслуживанию электрооборудования станов),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04.143. Электромонтер по ремонту и обслуживанию электрооборудования (ремонтная служба, участок по ремонту и обслуживанию электрооборудования, бригада по ремонту и обслуживанию электрооборудования станов),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04.144. Старший мастер по ремонту оборудования (ремонтная служба, участок по ремонту и обслуживанию электрооборудования, бригада по ремонту и обслуживанию кранового электрооборудования)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04.145А(04.145-1А). Электромонтер по ремонту и обслуживанию электрооборудования (ремонтная служба, участок по ремонту и обслуживанию электрооборудования, бригада по ремонту и обслуживанию кранового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04.146. Электромонтер по ремонту и обслуживанию электрооборудования (ремонтная служба, участок по ремонту и обслуживанию электрооборудования, бригада по ремонту и обслуживанию кранового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04.147. Электромонтер по ремонту и обслуживанию электрооборудования (ремонтная служба, участок по ремонту и обслуживанию электрооборудования, бригада по обслуживанию электрооборудования участка зачистки металла),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04.148. Электромонтер по ремонту и обслуживанию электрооборудования (ремонтная служба, участок по ремонту и обслуживанию электрооборудования, бригада по ремонту и обслуживанию машинных залов),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04.149А(04.149-1А; 04.149-2А). Электромонтер по ремонту и обслуживанию электрооборудования (ремонтная служба, участок по ремонту и обслуживанию электрооборудования, бригада по ремонту и обслуживанию машинных залов), разряд 8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11. Прокатный цех №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11.04. Старший мастер (участок отделки металла)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11.05. Мастер (участок отделки металла)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11.06. Мастер (участок отделки металла)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11.07. Бригадир на отделке, сортировке, приемке, сдаче, пакетировке и упаковке металла и готовой продукции (участок отделки металла),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11.08А(11.08-1А). Бригадир на отделке, сортировке, приемке, сдаче, пакетировке и упаковке металла и готовой продукции (участок отделки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11.09А(11.09-1А). Бригадир на отделке, сортировке, приемке, сдаче, пакетировке и упаковке металла и готовой продукции (участок отделки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11.10. Бригадир на отделке, сортировке, приемке, сдаче, пакетировке и упаковке металла и готовой продукции (участок отделки металла),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11.11. Стропальщик (участок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11.12. Стропальщик (участок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11.13А(11.13-1А; 11.13-2А). Обработчик поверхностных пороков металла (участок отделки металла),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11.14А(11.14-1А). Обработчик поверхностных пороков металла (участок отделки металла),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11.17А(11.17-1А). Правильщик проката и труб (участок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11.18А(11.18-1А; 11.18-2А). Оператор обдирочных станков (участок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11.19А(11.19-1А). Оператор обдирочных станков (участок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11.20. Оператор обдирочных станков (участок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11.21. Резчик холодного металла (участок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11.22. Резчик холодного металла (участок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11.23А(11.23-1А; 11.23-2А). Машинист крана металлургического производства (участок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11.24А(11.24-1А). Машинист крана металлургического производства (участок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11.25. Машинист крана металлургического производства (участок отделки металла),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11.26. Слесарь-ремонтник (участок отделки металла),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11.27. Слесарь-ремонтник (участок отделки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11.28А(11.28-1А). Токарь (участок отделки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11.32. Начальник службы (ремонтная служба)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11.33. Энергетик участка (участок по ремонту и обслуживанию энергооборудования)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11.34. Слесарь-ремонтник (участок по ремонту и обслуживанию энергооборудования),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11.35. Слесарь-ремонтник (участок по ремонту и обслуживанию энергооборудования),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11.36. Электрик участка (участок по ремонту и обслуживанию электрооборудования)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11.37А(11.37-1А). Электромонтер по ремонту и обслуживанию электрооборудования (участок по ремонту и обслуживанию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11.38А(11.38-1А; 11.38-2А). Электромонтер по ремонту и обслуживанию электрооборудования (участок по ремонту и обслуживанию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11.39. Механик участка (участок по ремонту и обслуживанию 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11.40А(11.40-1А). Слесарь-ремонтник (участок по ремонту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11.41А(11.41-1А). Слесарь-ремонтник (участок по ремонту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11.42. Слесарь-ремонтник (участок по ремонту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11.43А(11.43-1А). Электросварщик ручной сварки (участок по ремонту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11.44А(11.44-1А). Мастер по ремонту оборудования (в промышленности) (участок по ремонту и обслуживанию оборудования кузнечно-прессового комплекса)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Шум: Рекомендуется использовать средства защиты органов слуха при работе в цехе.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11.45А(11.45-1А). Слесарь-ремонтник (участок по ремонту и обслуживанию оборудования кузнечно-прессового комплекса),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11.46. Слесарь-ремонтник (участок по ремонту и обслуживанию оборудования кузнечно-прессового комплекса),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11.47. Электрогазосварщик (участок по ремонту и обслуживанию оборудования кузнечно-прессового комплекса),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11.48А(11.48-1А). Электромонтер по ремонту и обслуживанию электрооборудования (участок по ремонту и обслуживанию оборудования кузнечно-прессового комплекса),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11.49. Электромонтер по ремонту и обслуживанию электрооборудования (участок по ремонту и обслуживанию оборудования кузнечно-прессового комплекса),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11.50. Старший мастер (печной участок)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11.51. Мастер (печной участок)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11.52. Термист проката и труб (печной участок),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11.53. Загрузчик термических печей (печной участок),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11.54. Машинист крана металлургического производства (печной участок),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11.55. Начальник участка (участок кузнечно-прессового комплекса)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 при работе в цехе.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11.56. Старший мастер (участок кузнечно-прессового комплекса)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 при работе в цехе.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11.57. Мастер (участок кузнечно-прессового комплекса)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 при работе в цехе.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11.58. Кузнец на молотах и прессах (участок кузнечно-прессового комплекса),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11.59. Кузнец на молотах и прессах (участок кузнечно-прессового комплекса),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11.60. Машинист на молотах, прессах и манипуляторах (участок кузнечно-прессового комплекса),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Шум: Рекомендуется использовать средства защиты органов слуха при работе в цехе.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11.61. Нагревальщик металла (участок кузнечно-прессового комплекса),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слуха..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шума.. 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11.62. Нагревальщик металла (участок кузнечно-прессового комплекса),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слуха..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шума.. 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11.63. Клеймовщик горячего металла (участок кузнечно-прессового комплекса),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11.64. Машинист крана металлургического производства (участок кузнечно-прессового комплекса),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11.65. Машинист крана металлургического производства (участок кузнечно-прессового комплекса),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07. Термокалибровочный цех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07.02. Заместитель начальника цеха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07.03. Старший мастер (по технологии)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07.04. Начальник смены (в промышленности)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07.06. Бригадир на участках основного производства,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07.11. Мастер (печной участок)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07.12. Термист проката и труб (печной участок),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Микроклимат: 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07.13. Огнеупорщик (печной участок),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07.14. Газовщик (печной участок),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Микроклимат: 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07.15. Машинист крана металлургического производства (печной участок),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07.16. Старший мастер (участок отделки горячекатаной стали)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07.17А(07.17-1А). Бригадир на отделке, сортировке, приемке, сдаче, пакетировке и упаковке металла и готовой продукции (участок отделки горячекатаной стали),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07.18А(07.18-1А; 07.18-2А). Обработчик поверхностных пороков металла (участок отделки горячекатаной стали),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07.19. Обработчик поверхностных пороков металла (участок отделки горячекатаной стали),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07.20А(07.20-1А; 07.20-2А; 07.20-3А). Правильщик проката и труб (участок отделки горячекатаной стали),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07.21А(07.21-1А; 07.21-2А). Машинист крана металлургического производства (участок отделки горячекатаной стали),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07.22. Бригадир на отделке, сортировке, приемке, сдаче, пакетировке и упаковке металла и готовой продукции (участок отделки горячекатаной стали, бригада по отгрузке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07.23. Старший мастер (участок прутковой калибровки)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07.24. Мастер (участок прутковой калибровки)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07.25. Мастер (травилка) (участок прутковой калибровки)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07.26А(07.26-1А; 07.26-2А). Обработчик поверхностных пороков металла (участок прутковой калибровки),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защиты рук от локальной вибрации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07.27. Волочильщик (участок прутковой калибровки),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07.28. Волочильщик (участок прутковой калибровки),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07.29А(07.29-1А). Бригадир на отделке, сортировке, приемке, сдаче, пакетировке и упаковке металла и готовой продукции (участок прутковой калибровки),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07.30А(07.30-1А; 07.30-2А). Правильщик проката и труб (участок прутковой калибровки),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07.31. Термист проката и труб (участок прутковой калибровки),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07.32. Термист проката и труб (участок прутковой калибровки),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07.33А(07.33-1А; 07.33-2А). Машинист крана металлургического производства (участок прутковой калибровки),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07.34А(07.34-1А). Бригадир на отделке, сортировке, приемке, сдаче, пакетировке и упаковке металла и готовой продукции (участок прутковой калибровки),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07.35. Шлифовщик (участок прутковой калибровки),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>Снижение уровня  шума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07.36. Шлифовщик (участок прутковой калибровки),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>Снижение уровня  шума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07.37. Слесарь-ремонтник (участок прутковой калибровки),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Шум: Рекомендуется использовать средства защиты органов слуха при работе в цехе.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07.38. Калильщик (участок прутковой калибровки),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07.40. Аппаратчик нейтрализации (станция нейтрализации),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07.41. Аппаратчик нейтрализации (станция нейтрализации),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07.42А(07.42-1А). Травильщик (травильное отделение),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07.43. Травильщик (травильное отделение),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07.44. Машинист крана металлургического производства (травильное отделение),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07.45. Старший мастер (участок отделки металла  (стали со специальной отделки поверхности)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07.46. Мастер (участок отделки металла  (стали со специальной отделки поверхности)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07.47. Бригадир на отделке, сортировке, приемке, сдаче, пакетировке и упаковке металла и готовой продукции (участок отделки металла  (стали со специальной отделки поверхности),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07.48. Бригадир на отделке, сортировке, приемке, сдаче, пакетировке и упаковке металла и готовой продукции (участок отделки металла  (стали со специальной отделки поверхности),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07.49. Машинист крана металлургического производства (участок отделки металла  (стали со специальной отделки поверхности),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07.50А(07.50-1А). Слесарь-ремонтник (участок отделки металла  (стали со специальной отделки поверхности),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07.51. Слесарь-ремонтник (участок отделки металла  (стали со специальной отделки поверхности),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07.52А(07.52-1А). Шлифовщик (участок отделки металла  (стали со специальной отделки поверхности),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07.53. Шлифовщик (участок отделки металла  (стали со специальной отделки поверхности),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07.54А(07.54-1А). Шлифовщик (участок отделки металла  (стали со специальной отделки поверхности),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07.55А(07.55-1А; 07.55-2А; 07.55-3А; 07.55-4А). Шлифовщик (участок отделки металла  (стали со специальной отделки поверхности),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07.56. Бригадир на отделке, сортировке, приемке, сдаче, пакетировке и упаковке металла и готовой продукции (участок отделки металла  (стали со специальной отделки поверхности),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07.57А(07.57-1А; 07.57-2А; 07.57-3А). Оператор обдирочных станков (участок отделки металла  (стали со специальной отделки поверхности),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07.58А(07.58-1А). Слесарь-ремонтник (участок отделки металла  (стали со специальной отделки поверхности),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>Снижение уровня воздействия вредного фактора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07.59. Мастер (участок бунтовой калибровки)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07.60А(07.60-1А; 07.60-2А; 07.60-3А; 07.60-4А; 07.60-5А). Волочильщик проволоки (участок бунтовой калибровки),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07.61. Волочильщик (участок бунтовой калибровки),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07.62. Машинист крана металлургического производства (участок бунтовой калибровки),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07.63. Термист проката и труб (участок отжига металла в электропечах),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07.64. Термист проката и труб (участок отжига металла в электропечах),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07.65. Начальник службы (ремонтная служба)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07.66. Энергетик участка (ремонтная служба, участок по ремонту и обслуживанию энергооборудования)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07.67А(07.67-1А; 07.67-2А). Слесарь-ремонтник (ремонтная служба, участок по ремонту и обслуживанию энергооборудования),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07.68. Электрогазосварщик (ремонтная служба, участок по ремонту и обслуживанию энергооборудования)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07.69. Электрик цеха (ремонтная служба, участок по ремонту и обслуживанию электрооборудования)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07.70. Старший мастер по ремонту оборудования (ремонтная служба, участок по ремонту и обслуживанию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07.71А(07.71-1А). Электромонтер по ремонту и обслуживанию электрооборудования (ремонтная служба, участок по ремонту и обслуживанию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07.72А(07.72-1А; 07.72-2А). Электромонтер по ремонту и обслуживанию электрооборудования (ремонтная служба, участок по ремонту и обслуживанию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07.73. Электромонтер по ремонту и обслуживанию электрооборудования (ремонтная служба, участок по ремонту и обслуживанию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07.74А(07.74-1А). Электромонтер по ремонту и обслуживанию электрооборудования (ремонтная служба, участок по ремонту и обслуживанию электрооборудования, бригада по ремонту и обслуживанию кранового электрооборудования),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07.75. Старший мастер по ремонту оборудования (ремонтная служба, участок по ремонту и обслуживанию 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07.76А(07.76-1А; 07.76-2А; 07.76-3А; 07.76-4А; 07.76-5А; 07.76-6А). Слесарь-ремонтник (ремонтная служба, участок по ремонту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07.77. Слесарь-ремонтник (ремонтная служба, участок по ремонту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07.78. Электрогазосварщик (ремонтная служба, участок по ремонту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07.79. Электрогазосварщик (ремонтная служба, участок по ремонту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07.80А(07.80-1А). Слесарь-ремонтник (ремонтная служба, участок по ремонту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07.81. Станочник широкого профиля (ремонтная служба, участок по ремонту и обслуживанию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07.82. Слесарь-ремонтник (ремонтная служба, участок по ремонту и обслуживанию оборудования, бригада по ремонту и обслуживанию оборудования печного участка),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07.83А(07.83-1А; 07.83-2А). Слесарь-ремонтник (ремонтная служба, участок по ремонту и обслуживанию оборудования, бригада по ремонту и обслуживанию кранового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23. Паросиловой цех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23.03. Начальник участка (турбокомпрессорная станция)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23.04. Машинист компрессорных установок (турбокомпрессорная станция),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23.05А(23.05-1А; 23.05-2А). Слесарь-ремонтник (турбокомпрессорная станция),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23.07. Машинист насосных установок (№7) (участок водоснабжения и оборотных циклов, водонасосные станции),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23.08. Слесарь-ремонтник (участок водоснабжения и оборотных циклов, водонасосные станции),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23.09. Слесарь-сантехник (участок водоснабжения и оборотных циклов, водонасосные станции),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23.10А(23.10-1А). Слесарь-ремонтник (участок водоснабжения и оборотных циклов, водонасосные станции, оборотные циклы),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23.12. Мастер (участок кислородной станции)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23.13. Аппаратчик воздухоразделения (участок кислородной станции),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23.14. Машинист компрессорных установок (участок кислородной станции),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23.16А(23.16-1А; 23.16-2А; 23.16-3А; 23.16-4А). Слесарь-ремонтник (участок кислородной станции),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23.20А(23.20-1А; 23.20-2А; 23.20-3А; 23.20-4А; 23.20-5А; 23.20-6А; 23.20-7А; 23.20-8А). Слесарь-ремонтник (участок по ремонту и обслуживанию межцеховых коммуникаций), раздел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23.21. Слесарь-ремонтник (участок по ремонту и обслуживанию межцеховых коммуникаций),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23.22. Газосварщик (участок по ремонту и обслуживанию межцеховых коммуникаций),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23.23А(23.23-1А). Электрогазосварщик (участок по ремонту и обслуживанию межцеховых коммуникаций),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23.24А(23.24-1А; 23.24-2А). Изолировщик на термоизоляции (участок по ремонту и обслуживанию межцеховых коммуникаций),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23.25А(23.25-1А). Слесарь-ремонтник (участок по ремонту и обслуживанию межцеховых коммуникаций, бригада по ремонту теплотехнического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23.26. Электросварщик ручной сварки (участок по ремонту и обслуживанию межцеховых коммуникаций, бригада по ремонту теплотехнического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23.28. Электромонтер по ремонту и обслуживанию электрооборудования (участок по ремонту и обслуживанию электрооборудования) (кислородная станция),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23.29. Электромонтер по ремонту и обслуживанию электрооборудования (участок по ремонту и обслуживанию электрооборудования) (кислородная станция),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23.30А(23.30-1А; 23.30-2А; 23.30-3А). Электромонтер по ремонту и обслуживанию электрооборудования (участок по ремонту и обслуживанию электрооборудования) (ТКС, ВНС),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23.31. Электромонтер по ремонту и обслуживанию электрооборудования (участок по ремонту и обслуживанию электрооборудования) (турбокомпрессорная станция №1 и ВНС №10),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23.32. Электромонтер по ремонту и обслуживанию электрооборудования (участок по ремонту и обслуживанию электрооборудования) (водонасосная станция №7),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23.33. Электромонтер по ремонту и обслуживанию электрооборудования (участок по ремонту и обслуживанию электрооборудования) (водонасосная станции №8),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23.34. Электромонтер по ремонту и обслуживанию электрооборудования (участок по ремонту и обслуживанию электрооборудования) (водонасосная станция №5),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23.36. Электрослесарь по ремонту электрических машин (участок по ремонту электрических машин),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23.37А(23.37-1А). Электрослесарь по ремонту электрических машин (участок по ремонту электрических машин),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23.38А(23.38-1А; 23.38-2А; 23.38-3А; 23.38-4А; 23.38-5А). Электромонтер по ремонту обмоток и изоляции электрооборудования  (участок по ремонту электрических машин),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23.40. Мастер по ремонту оборудования (в промышленности) (участок по ремонту электрических машин, бригада по ремонту кранового оборудования в основных производственных цехах)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23.41А(23.41-1А; 23.41-2А; 23.41-3А). Электромонтер по ремонту и обслуживанию электрооборудования (участок по ремонту электрических машин, бригада по ремонту кранового оборудования в основных производственных цехах),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отдыха. Автоматизация производственных процессов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23.42. Начальник службы (газовая служба)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23.43А(23.43-1А). Слесарь-ремонтник (газовая служба),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32. Центральная лаборатория автоматизации производства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32.02. Электрик участка (участок по ремонту и обслуживанию преобразовательной техники в основных производственных цехах)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32.03. Мастер по ремонту оборудования (в промышленности) (участок по ремонту и обслуживанию преобразовательной техники в основных производственных цехах)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32.04А(32.04-1А; 32.04-2А). Электромонтер по ремонту и обслуживанию электрооборудования (Бригада №1, Сталеплавильные цехи, участок по ремонту и обслуживанию преобразовательной техники в основных производственных цехах), разряд 8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32.05А(32.05-1А; 32.05-2А; 32.05-3А). Электромонтер по ремонту и обслуживанию электрооборудования (Бригада №2,  прокатные цехи, участок по ремонту и обслуживанию преобразовательной техники в основных производственных цехах), разряд 8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32.07. Ведущий инженер (лаборатория автоматизированных систем управления технологическими процессами)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32.08. Инженер 1 категории (лаборатория автоматизированных систем управления технологическими процессами)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32.13. Мастер по ремонту оборудования (в промышленности) (в промышленности) (отделение эксплуатации КИПиА в цехах завода, группа по ремонту весового 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32.14. Слесарь по контрольно-измерительным приборам и автоматике (отделение эксплуатации КИПиА в цехах завода, группы по ремонту весового оборудования), раздел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32.15. Слесарь по контрольно-измерительным приборам и автоматике (отделение эксплуатации КИПиА в цехах завода, участок №1 сталеплавильные цехи),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32.16. Слесарь по контрольно-измерительным приборам и автоматике (отделение эксплуатации КИПиА в цехах завода, участок №1 сталеплавильные цехи),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32.17. Слесарь по контрольно-измерительным приборам и автоматике (отделение эксплуатации КИПиА в цехах завода, участок № 2 прокатные цехи),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32.19. Слесарь по контрольно-измерительным приборам и автоматике (отделение эксплуатации КИПиА в цехах завода, участок №4 кислородная станция),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32.20. Слесарь по контрольно-измерительным приборам и автоматике (отделение эксплуатации КИПиА в цехах завода, участок №5 ТКЦ),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32.21. Наладчик контрольно-измерительных приборов и автоматики  (отделение эксплуатации КИПиА в цехах завода, участок №6 группа УЗК в основных производственных цехах), разряд 8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32.22. Наладчик контрольно-измерительных приборов и автоматики  (отделение эксплуатации КИПиА в цехах завода, участок №6 группа УЗК в основных производственных цехах), разряд 8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30. Цех готовой продукции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43. Цех подготовки производства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43.10. Кладовщик (участок технологического снабжения),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Химический: 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43.11А(43.11-1А; 43.11-2А). Стропальщик (участок технологического снабжения),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43.12А(43.12-1А). Стропальщик (участок технологического снабжения),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43.16А(43.16-1А; 43.16-2А). Машинист крана (крановщик) (ремонтная служба),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26. Транспортный цех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26.07. Машинист тепловоза (участок железнодорожного транспорта, локомотивное депо),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и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26.08. Машинист тепловоза (участок железнодорожного транспорта, локомотивное депо),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26.09. Помощник машиниста тепловоза (участок железнодорожного транспорта, локомотивное депо),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26.10. Помощник машиниста тепловоза (участок железнодорожного транспорта, локомотивное депо),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26.11. Машинист крана (крановщик) (участок железнодорожного транспорта, локомотивное депо),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Организовать рациональные режимы труда  и отдыха.  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вибрации. Снижение уровня  вибрации. Снижение уровня 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26.19А(26.19-1А). Водитель автомобиля (КАМАЗы) (участок автомобильного транспорта),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и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26.20А(26.20-1А; 26.20-2А; 26.20-3А; 26.20-4А; 26.20-5А; 26.20-6А; 26.20-7А; 26.20-8А; 26.20-9А). Водитель автомобиля (КАМАЗы) (участок автомобильного транспорта),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26.21. Водитель автомобиля (ГАЗ-53 ассенизатор) (участок автомобильного транспорта),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26.22. Водитель автомобиля (ЗИЛ 431410 аргон) (участок автомобильного транспорта),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26.23. Водитель автомобиля (автовышки и автогидроподъемника (стрела 22м, г/п 7тн) (участок автомобильного транспорта),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26.25. Водитель автомобиля (автобусы) (участок автомобильного транспорта),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26.26. Водитель автомобиля (УАЗы) (участок автомобильного транспорта),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26.27. Водитель автомобиля (УАЗы) (участок автомобильного транспорта),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26.28А(26.28-1А; 26.28-2А; 26.28-3А; 26.28-4А; 26.28-5А; 26.28-6А; 26.28-7А; 26.28-8А; 26.28-9А). Водитель автомобиля (легковые автомобили) (участок автомобильного транспорта),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26.29. Водитель автомобиля (перевозка горячих слитков),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26.30. Машинист экскаватора (участок землеройной техники и благоустройства) (шлак),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и 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26.31. Машинист экскаватора Нyundai (участок землеройной техники и благоустройства),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26.32А(26.32-1А). Машинист экскаватора (участок землеройной техники и благоустройства),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26.33. Дорожный рабочий (бригадир) (участок землеройной техники и благоустройства),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26.34А(26.34-1А; 26.34-2А; 26.34-3А; 26.34-4А). Дорожный рабочий (участок землеройной техники и благоустройства), разряд 2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26.36. Мастер (участок по ремонту и обслуживанию ж/д транспорта и путей, ремонтная служба)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26.37А(26.37-1А; 26.37-2А; 26.37-3А). Слесарь по ремонту подвижного состава (бригада по ремонту подвижного состава, участок по ремонту и обслуживанию ж/д транспорта и путей,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Шум: Рекомендуется использовать средства защиты органов слуха при работе в цехе.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26.38. Электросварщик ручной сварки (бригада по ремонту подвижного состава, участок по ремонту и обслуживанию ж/д транспорта и путей, ремонтная служба),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26.39. Токарь (бригада по ремонту подвижного состава, участок по ремонту и обслуживанию ж/д транспорта и путей, ремонтная служба),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26.40. Электромонтер по обслуживанию и ремонту устройств сигнализации, централизации и блокировки (бригада по ремонту подвижного состава, участок по ремонту и обслуживанию ж/д транспорта и путей, ремонтная служба), разряд 7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26.41А(26.41-1А). Монтер пути (бригада по ремонту ж/д путей, участок по ремонту и обслуживанию ж/д транспорта и путей,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26.42А(26.42-1А; 26.42-2А; 26.42-3А). Монтер пути (бригада по ремонту ж/д путей, участок по ремонту и обслуживанию ж/д транспорта и путей,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26.43А(26.43-1А). Машинист железнодорожно-строительных машин (путевые машины, участок по ремонту и обслуживанию ж/д транспорта и путей,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26.44. Машинист бульдозера (путевые машины, участок по ремонту и обслуживанию ж/д транспорта и путей,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26.47. Слесарь по топливной аппаратуре (участок по ремонту и обслуживанию автотранспорта,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26.48. Слесарь-электрик по ремонту электрооборудования (участок по ремонту и обслуживанию автотранспорта, 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26.49. Оператор заправочных станций (участок по ремонту и обслуживанию автотранспорта, ремонтная служба),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29. Отдел технического контроля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29.07. Старший мастер контрольный (участка, цеха) (участок входного контроля, участок копрового цеха)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29.08. Контролер в производстве черных металлов (участок входного контроля, участок копрового цеха, разделка легированных отходов),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29.09. Контролер в производстве черных металлов (участок входного контроля, участок копрового цеха, разделка легированного лома),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29.10. Мастер контрольный (участка, цеха) (участок молотового цеха)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29.11А(29.11-1А). Контролер в производстве черных металлов (участок молотового цеха, зачистка),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29.12. Контролер в производстве черных металлов (участок молотового цеха),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29.13. Начальник участка ( участок ЭСПЦ №2)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29.15. Мастер контрольный ( участок ЭСПЦ №2)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29.16. Контролер в производстве черных металлов ( участок ЭСПЦ №2),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29.17. Начальник участка ( участок ЭСПЦ №3)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29.19. Мастер контрольный (участка, цеха) ( участок ЭСПЦ №3)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29.20. Контролер в производстве черных металлов ( участок ЭСПЦ №3),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29.21. Начальник участка (участок неразрушающих методов контроля)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29.22А(29.22-1А). Контролер в производстве черных металлов (участок неразрушающих методов контроля),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29.23. Контролер в производстве черных металлов (участок неразрушающих методов контроля),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29.24. Начальник участка (участок прокатного цеха № 1)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29.26. Мастер контрольный (участка, цеха) (участок прокатного цеха № 1, прокатные станы)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29.27. Контролер в производстве черных металлов (участок прокатного цеха № 1, прокатные станы),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29.28. Контролер в производстве черных металлов (участок прокатного цеха № 1, прокатные станы),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29.29. Контролер в производстве черных металлов (участок прокатного цеха № 1, прокатные станы),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29.30. Контролер в производстве черных металлов (участок прокатного цеха № 1, прокатные станы),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29.31. Контролер в производстве черных металлов (участок прокатного цеха № 1, прокатные станы),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29.32. Контролер в производстве черных металлов (участок прокатного цеха № 1, прокатные станы),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29.33. Контролер в производстве черных металлов (участок прокатного цеха № 1, прокатные станы),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29.34. Контролер в производстве черных металлов (участок прокатного цеха № 1, прокатные станы),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29.35. Контролер в производстве черных металлов (участок прокатного цеха № 1, участок зачистки металла),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29.39. Контролер в производстве черных металлов (участок прокатного цеха № 3, участок отделки металла),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29.40. Контролер в производстве черных металлов (участок прокатного цеха № 3, печной участок),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29.41. Контролер в производстве черных металлов (участок прокатного цеха № 3, участок кузнечно-прессового комплекса),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29.43. Мастер контрольный (участка, цеха) (участок термокалибровочного цеха)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29.45. Контролер в производстве черных металлов (участок термокалибровочного цеха, печной участок),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29.46А(29.46-1А; 29.46-2А). Контролер в производстве черных металлов (участок термокалибровочного цеха, участок отделки горячекатаной стали),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29.47А(29.47-1А). Контролер в производстве черных металлов (участок термокалибровочного цеха, участок бунтовой и прутковой калибровки),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29.48А(29.48-1А). Контролер в производстве черных металлов (участок термокалибровочного цеха, участок отделки металла со специальной отделкой поверхности),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29.52. Контролер в производстве черных металлов (участок по разрешению металла к отгрузке),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28. Центральная заводская лаборатория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28.09. Лаборант химического анализа (отделение аналитического контроля, контрольно-методический участок),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28.12А(28.12-1А). Электромеханик по средствам автоматики и приборам технологического оборудования (отделение аналитического контроля, участок по средствам автоматики и приборам технологического оборудования), разряд 8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28.18. Резчик на пилах, ножовках и станках (отделение аналитического контроля, участок экспресс-анализа),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 xml:space="preserve">28.19. Инженер 1 категории (отделение аналитического контроля, участок экспресс-анализа, </w:t>
            </w:r>
            <w:r w:rsidR="009C00F9">
              <w:t>рентгеновская</w:t>
            </w:r>
            <w:r>
              <w:t xml:space="preserve"> установка)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 xml:space="preserve">28.20. Лаборант-рентгеноструктурщик (отделение аналитического контроля, участок экспресс-анализа, </w:t>
            </w:r>
            <w:r w:rsidR="009C00F9">
              <w:t>рентгеновская</w:t>
            </w:r>
            <w:r>
              <w:t xml:space="preserve"> установка),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28.21. Ведущий инженер (отделение аналитического контроля, группа экспресс-анализа на АКОС)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концентрации вредных веществ в воздухе рабочей зоны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28.22А(28.22-1А). Лаборант спектрального анализа (отделение аналитического контроля, группа экспресс-анализа на АКОС),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28.23. Лаборант спектрального анализа (отделение аналитического контроля, группа экспресс-анализа на АКОС),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вибропоглощения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 вибрации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28.28. Бригадир по перемещению сырья, полуфабрикатов и готовой продукции в процессе производства (отделение испытаний и контроля, участок механической обработки проб),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28.29. Резчик на пилах, ножовках и станках (отделение испытаний и контроля, участок механической обработки проб),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28.30А(28.30-1А). Резчик на пилах, ножовках и станках (отделение испытаний и контроля, участок механической обработки проб),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28.31А(28.31-1А). Токарь (отделение испытаний и контроля, участок механической обработки проб) 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28.32. Шлифовщик (отделение испытаний и контроля, участок механической обработки проб),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28.34. Лаборант по физико- механическим испытаниям (отделение испытаний и контроля, участок физико-механических испытаний),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28.36А(28.36-1А). Лаборант-металлограф (отделение испытаний и контроля, участок металлографического контроля), разряд 5 ma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28.37А(28.37-1А). Лаборант-металлограф (отделение испытаний и контроля, участок металлографического контроля), разряд 5 mi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28.38. Шлифовщик (отделение испытаний и контроля, участок металлографического контроля),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28.39А(28.39-1А). Травильщик (отделение испытаний и контроля, участок металлографического контроля),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28.41. Термист (отделение испытаний и контроля, термический участок),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28.43. Лаборант-металлограф (отделение испытаний и контроля, участок испытаний при ТКЦ),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28.44. Шлифовщик (отделение испытаний и контроля, участок испытаний при ТКЦ),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28.46А(28.46-1А; 28.46-2А; 28.46-3А). Слесарь-ремонтник (служба механика),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28.47. Слесарь-ремонтник (служба механика),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28.48. Токарь (служба механика),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28.49. Электросварщик ручной сварки (служба механика),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 работе в цехе рекомендуется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28.51А(28.51-1А). Электромонтер по ремонту и обслуживанию электрооборудования (служба электрика),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28.52. Электромонтер по ремонту и обслуживанию электрооборудования (служба электрика),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61. Цех ремонта металлургического оборудования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61.04. Мастер по ремонту оборудования (в промышленности) (участок по ремонту металлургического 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61.05А(61.05-1А; 61.05-2А; 61.05-3А; 61.05-4А; 61.05-5А). Слесарь-ремонтник (участок по ремонту металлургического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61.06А(61.06-1А; 61.06-2А). Слесарь-ремонтник (участок по ремонту металлургического оборудования),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61.07А(61.07-1А). Электросварщик ручной сварки (участок по ремонту металлургического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61.08А(61.08-1А). Электросварщик ручной сварки (участок по ремонту металлургического оборудования),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61.09. Старший мастер по ремонту оборудования (участок по ремонту кранового оборудования в основных производственных цехах)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61.10А(61.10-1А; 61.10-2А; 61.10-3А). Слесарь-ремонтник (участок по ремонту кранового оборудования в основных производственных цехах),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61.11. Электросварщик ручной сварки (участок по ремонту кранового оборудования в основных производственных цехах),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61.12. Старший мастер (участок огнеупорных работ)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61.13А(61.13-1А; 61.13-2А; 61.13-3А; 61.13-4А; 61.13-5А; 61.13-6А; 61.13-7А; 61.13-8А). Огнеупорщик (участок огнеупорных работ),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 Снижение воздействия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61.14А(61.14-1А). Плотник (участок огнеупорных работ),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Рекомендуется использовать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61.15. Мастер по ремонту оборудования (в промышленности) (участок по ремонту, изготовлению и сборке оборудования)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61.16А(61.16-1А; 61.16-2А; 61.16-3А). Слесарь-ремонтник (участок по ремонту, изготовлению и сборке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61.17. Электросварщик ручной сварки (участок по ремонту, изготовлению и сборке оборудования),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61.18. Токарь (участок по ремонту, изготовлению и сборке оборудования),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61.19. Фрезеровщик (участок по ремонту, изготовлению и сборке оборудования),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61.20. Мастер по ремонту оборудования (в промышленности) (участок по ремонту оборудования в основных производственных цехах)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61.21А(61.21-1А; 61.21-2А). Слесарь-ремонтник (участок по ремонту оборудования в основных производственных цехах),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61.22А(61.22-1А). Электросварщик ручной сварки (участок по ремонту оборудования в основных производственных цехах),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61.23. Старший мастер (механический участок)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61.24А(61.24-1А; 61.24-2А; 61.24-3А; 61.24-4А; 61.24-5А; 61.24-6А). Токарь (механический участок),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61.25А(61.25-1А). Фрезеровщик (механический участок),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61.26. Строгальщик (механический участок),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61.27. Шлифовщик (механический участок),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61.28. Оператор станков с программным управлением (механический участок),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61.29. Резчик на пилах, ножовках и станках (механический участок),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61.31А(61.31-1А). Кузнец на молотах и прессах (механический участок),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Для защиты рук от воздействия вибрации должны применяться антивибрационные рукавицы.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61.32. Машинист на молотах, прессах и манипуляторах (механический участок), разряд 3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61.33. Термист (механический участок),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61.34А(61.34-1А). Электросварщик ручной сварки (механический участок),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Аэрозоли ПФД: 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61.35. Мастер (участок по изготовлению технологической оснастки)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61.36. Полировщик (участок по изготовлению технологической оснастки),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61.37. Слесарь-инструментальщик (участок по изготовлению технологической оснастки),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61.38. Фрезеровщик (участок по изготовлению технологической оснастки),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61.39. Термист (участок по изготовлению технологической оснастки),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61.40. Старший мастер (ремонтная служба)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61.41А(61.41-1А). Слесарь-ремонтник (ремонтная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61.42А(61.42-1А). Электромонтер по ремонту и обслуживанию электрооборудования (ремонтная служба),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61.43. Машинист крана (крановщик) (ремонтная служба),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61.44А(61.44-1А). Машинист крана (крановщик) (ремонтная служба), разряд 4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61.46. Мастер (ремонтно-строительная бригада)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61.47А(61.47-1А). Электросварщик ручной сварки (ремонтно-строительная бригада),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61.48А(61.48-1А; 61.48-2А; 61.48-3А; 61.48-4А). Рабочий по комплексному обслуживанию и ремонту зданий (ремонтно-строительная бригада)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Шум: Рекомендуется использовать средства защиты органов слуха при работе в цехе.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24. Цех сетей и подстанций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24.13. Мастер по ремонту оборудования (в промышленности) (участок по ремонту и обслуживанию сетей и подстанций)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24.14А(24.14-1А; 24.14-2А; 24.14-3А; 24.14-4А). Электромонтер по ремонту и обслуживанию электрооборудования (участок по ремонту и обслуживанию сетей и подстанций),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24.15А(24.15-1А; 24.15-2А; 24.15-3А). Электромонтер по ремонту и обслуживанию электрооборудования (участок по ремонту и обслуживанию сетей и подстанций), разряд 5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50. Заводоуправление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50.103. Геодезист (отдел главного механика, бюро по техническому надзору за строительством и ремонтами)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50.132. Электрогазосварщик (отдел главного металлурга),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вредного фактора на организм 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Pr="00967425" w:rsidRDefault="00967425" w:rsidP="00967425">
            <w:pPr>
              <w:pStyle w:val="aa"/>
              <w:jc w:val="left"/>
            </w:pPr>
            <w:r>
              <w:t>50.133А(50.133-1А; 50.133-2А). Слесарь-ремонтник (отдел главного металлурга), разряд 6</w:t>
            </w: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</w:t>
            </w:r>
            <w:r w:rsidR="00005561">
              <w:t>уровня</w:t>
            </w:r>
            <w:r>
              <w:t xml:space="preserve"> воздействия вредного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отдыха, 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Уменьшение времени контакта с вредными веществами, снижение уровня воздействия фактора на организм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В целях профилактики неблагоприятного воздействия микроклимата должны быть использованы защитные мероприятия: выдача специальной одежды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уровня </w:t>
            </w:r>
            <w:r w:rsidR="00005561">
              <w:t xml:space="preserve">воздействия </w:t>
            </w:r>
            <w:r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  <w:tr w:rsidR="00967425" w:rsidRPr="00FC7523" w:rsidTr="008B4051">
        <w:trPr>
          <w:jc w:val="center"/>
        </w:trPr>
        <w:tc>
          <w:tcPr>
            <w:tcW w:w="3049" w:type="dxa"/>
            <w:vAlign w:val="center"/>
          </w:tcPr>
          <w:p w:rsidR="00967425" w:rsidRDefault="00967425" w:rsidP="0096742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67425" w:rsidRDefault="0096742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67425" w:rsidRDefault="0096742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67425" w:rsidRPr="00FC7523" w:rsidRDefault="00967425" w:rsidP="00DB70BA">
            <w:pPr>
              <w:pStyle w:val="aa"/>
            </w:pPr>
          </w:p>
        </w:tc>
      </w:tr>
    </w:tbl>
    <w:p w:rsidR="00DB70BA" w:rsidRPr="00FC7523" w:rsidRDefault="00DB70BA" w:rsidP="00DB70BA"/>
    <w:p w:rsidR="00DB70BA" w:rsidRPr="00FC7523" w:rsidRDefault="00DB70BA" w:rsidP="00DB70BA">
      <w:r w:rsidRPr="00FC7523">
        <w:t>Дата составления:</w:t>
      </w:r>
      <w:r w:rsidR="00FD5E7D" w:rsidRPr="00FC7523">
        <w:rPr>
          <w:rStyle w:val="a9"/>
        </w:rPr>
        <w:t xml:space="preserve"> </w:t>
      </w:r>
      <w:fldSimple w:instr=" DOCVARIABLE fill_date \* MERGEFORMAT ">
        <w:r w:rsidR="00967425">
          <w:rPr>
            <w:rStyle w:val="a9"/>
          </w:rPr>
          <w:t xml:space="preserve">       </w:t>
        </w:r>
      </w:fldSimple>
      <w:r w:rsidR="00FD5E7D" w:rsidRPr="00FC7523">
        <w:rPr>
          <w:rStyle w:val="a9"/>
        </w:rPr>
        <w:t> </w:t>
      </w:r>
    </w:p>
    <w:p w:rsidR="0065289A" w:rsidRPr="00FC7523" w:rsidRDefault="0065289A" w:rsidP="009A1326">
      <w:pPr>
        <w:rPr>
          <w:sz w:val="18"/>
          <w:szCs w:val="18"/>
        </w:rPr>
      </w:pPr>
    </w:p>
    <w:p w:rsidR="009D6532" w:rsidRPr="00FC7523" w:rsidRDefault="009D6532" w:rsidP="009D6532">
      <w:r w:rsidRPr="00FC752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C7523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C7523" w:rsidRDefault="00967425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FC7523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C752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C752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C7523" w:rsidRDefault="00967425" w:rsidP="009D6532">
            <w:pPr>
              <w:pStyle w:val="aa"/>
            </w:pPr>
            <w:r>
              <w:t>Иванов Ю.А.</w:t>
            </w:r>
          </w:p>
        </w:tc>
        <w:tc>
          <w:tcPr>
            <w:tcW w:w="284" w:type="dxa"/>
            <w:vAlign w:val="bottom"/>
          </w:tcPr>
          <w:p w:rsidR="009D6532" w:rsidRPr="00FC752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C7523" w:rsidRDefault="009D6532" w:rsidP="009D6532">
            <w:pPr>
              <w:pStyle w:val="aa"/>
            </w:pPr>
          </w:p>
        </w:tc>
      </w:tr>
      <w:tr w:rsidR="009D6532" w:rsidRPr="00FC7523" w:rsidTr="009674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C75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  <w:r w:rsidRPr="00FC75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C7523" w:rsidRDefault="0096742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  <w:r w:rsidRPr="00FC7523">
              <w:rPr>
                <w:vertAlign w:val="superscript"/>
              </w:rPr>
              <w:t>(дата)</w:t>
            </w:r>
          </w:p>
        </w:tc>
      </w:tr>
      <w:tr w:rsidR="00967425" w:rsidRPr="00FC7523" w:rsidTr="00967425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967425" w:rsidRPr="00967425" w:rsidRDefault="00967425" w:rsidP="00967425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Начальник управления промышленной, экологической безопасности 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Загитов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</w:tr>
      <w:tr w:rsidR="00967425" w:rsidRPr="00967425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(дата)</w:t>
            </w:r>
          </w:p>
        </w:tc>
      </w:tr>
    </w:tbl>
    <w:p w:rsidR="009D6532" w:rsidRPr="00FC7523" w:rsidRDefault="009D6532" w:rsidP="009D6532"/>
    <w:p w:rsidR="009D6532" w:rsidRPr="00FC7523" w:rsidRDefault="009D6532" w:rsidP="009D6532">
      <w:r w:rsidRPr="00FC752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C7523" w:rsidTr="009674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C7523" w:rsidRDefault="00967425" w:rsidP="009D6532">
            <w:pPr>
              <w:pStyle w:val="aa"/>
            </w:pPr>
            <w:r>
              <w:t>Начальник управления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FC7523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C752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C752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C7523" w:rsidRDefault="00967425" w:rsidP="009D6532">
            <w:pPr>
              <w:pStyle w:val="aa"/>
            </w:pPr>
            <w:r>
              <w:t>Мишуткина А.М.</w:t>
            </w:r>
          </w:p>
        </w:tc>
        <w:tc>
          <w:tcPr>
            <w:tcW w:w="284" w:type="dxa"/>
            <w:vAlign w:val="bottom"/>
          </w:tcPr>
          <w:p w:rsidR="009D6532" w:rsidRPr="00FC752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C7523" w:rsidRDefault="009D6532" w:rsidP="009D6532">
            <w:pPr>
              <w:pStyle w:val="aa"/>
            </w:pPr>
          </w:p>
        </w:tc>
      </w:tr>
      <w:tr w:rsidR="009D6532" w:rsidRPr="00FC7523" w:rsidTr="009674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C75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  <w:r w:rsidRPr="00FC75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C7523" w:rsidRDefault="0096742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C7523" w:rsidRDefault="009D6532" w:rsidP="009D6532">
            <w:pPr>
              <w:pStyle w:val="aa"/>
              <w:rPr>
                <w:vertAlign w:val="superscript"/>
              </w:rPr>
            </w:pPr>
            <w:r w:rsidRPr="00FC7523">
              <w:rPr>
                <w:vertAlign w:val="superscript"/>
              </w:rPr>
              <w:t>(дата)</w:t>
            </w: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Лукоянов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(дата)</w:t>
            </w: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Зам. начальника управления (Производственное управление)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Иванов М.С.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(дата)</w:t>
            </w: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Завьялов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(дата)</w:t>
            </w: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Зам. главного энергетика (по электрочасти)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Хрущев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(дата)</w:t>
            </w: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Главный юрисконсульт (ЮрУ, отдел хозяйственных отношений и трудовых споров)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Жукова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(дата)</w:t>
            </w: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 xml:space="preserve">Начальник бюро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Круглова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(дата)</w:t>
            </w: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Начальник бюро (УТ и З, бюро организации труда и планирования трудовых показателей)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Соболева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(дата)</w:t>
            </w: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  <w:r>
              <w:t>Хасанова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425" w:rsidRPr="00967425" w:rsidRDefault="00967425" w:rsidP="009D6532">
            <w:pPr>
              <w:pStyle w:val="aa"/>
            </w:pPr>
          </w:p>
        </w:tc>
      </w:tr>
      <w:tr w:rsidR="00967425" w:rsidRPr="00967425" w:rsidTr="009674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67425" w:rsidRPr="00967425" w:rsidRDefault="00967425" w:rsidP="009D6532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(дата)</w:t>
            </w:r>
          </w:p>
        </w:tc>
      </w:tr>
    </w:tbl>
    <w:p w:rsidR="00C45714" w:rsidRPr="00FC7523" w:rsidRDefault="00C45714" w:rsidP="00C45714"/>
    <w:p w:rsidR="00C45714" w:rsidRPr="00FC7523" w:rsidRDefault="00C45714" w:rsidP="00C45714">
      <w:r w:rsidRPr="00FC7523">
        <w:t xml:space="preserve">Эксперт(ы) </w:t>
      </w:r>
      <w:r w:rsidR="00056BFC" w:rsidRPr="00FC7523">
        <w:t>организации, проводившей специальную оценку условий труда</w:t>
      </w:r>
      <w:r w:rsidRPr="00FC7523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67425" w:rsidTr="0096742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67425" w:rsidRDefault="00967425" w:rsidP="00C45714">
            <w:pPr>
              <w:pStyle w:val="aa"/>
            </w:pPr>
            <w:r w:rsidRPr="00967425">
              <w:t>4934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6742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6742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6742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67425" w:rsidRDefault="00967425" w:rsidP="00C45714">
            <w:pPr>
              <w:pStyle w:val="aa"/>
            </w:pPr>
            <w:r w:rsidRPr="00967425">
              <w:t>Товина Екатерина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6742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67425" w:rsidRDefault="00C45714" w:rsidP="00C45714">
            <w:pPr>
              <w:pStyle w:val="aa"/>
            </w:pPr>
          </w:p>
        </w:tc>
      </w:tr>
      <w:tr w:rsidR="00C45714" w:rsidRPr="00967425" w:rsidTr="0096742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67425" w:rsidRDefault="00967425" w:rsidP="00C45714">
            <w:pPr>
              <w:pStyle w:val="aa"/>
              <w:rPr>
                <w:b/>
                <w:vertAlign w:val="superscript"/>
              </w:rPr>
            </w:pPr>
            <w:r w:rsidRPr="00967425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96742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67425" w:rsidRDefault="00967425" w:rsidP="00C45714">
            <w:pPr>
              <w:pStyle w:val="aa"/>
              <w:rPr>
                <w:b/>
                <w:vertAlign w:val="superscript"/>
              </w:rPr>
            </w:pPr>
            <w:r w:rsidRPr="009674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6742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67425" w:rsidRDefault="00967425" w:rsidP="00C45714">
            <w:pPr>
              <w:pStyle w:val="aa"/>
              <w:rPr>
                <w:b/>
                <w:vertAlign w:val="superscript"/>
              </w:rPr>
            </w:pPr>
            <w:r w:rsidRPr="009674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6742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67425" w:rsidRDefault="00967425" w:rsidP="00C45714">
            <w:pPr>
              <w:pStyle w:val="aa"/>
              <w:rPr>
                <w:vertAlign w:val="superscript"/>
              </w:rPr>
            </w:pPr>
            <w:r w:rsidRPr="00967425">
              <w:rPr>
                <w:vertAlign w:val="superscript"/>
              </w:rPr>
              <w:t>(дата)</w:t>
            </w:r>
          </w:p>
        </w:tc>
      </w:tr>
    </w:tbl>
    <w:p w:rsidR="001B06AD" w:rsidRPr="00FC7523" w:rsidRDefault="001B06AD" w:rsidP="001B06AD"/>
    <w:sectPr w:rsidR="001B06AD" w:rsidRPr="00FC7523" w:rsidSect="00FC7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26" w:rsidRPr="00FC7523" w:rsidRDefault="00222826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222826" w:rsidRPr="00FC7523" w:rsidRDefault="00222826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61" w:rsidRDefault="0000556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61" w:rsidRDefault="00005561">
    <w:pPr>
      <w:pStyle w:val="ad"/>
      <w:jc w:val="right"/>
    </w:pPr>
    <w:r>
      <w:t xml:space="preserve">Страница </w:t>
    </w:r>
    <w:r w:rsidR="00CA3038">
      <w:rPr>
        <w:b/>
        <w:szCs w:val="24"/>
      </w:rPr>
      <w:fldChar w:fldCharType="begin"/>
    </w:r>
    <w:r>
      <w:rPr>
        <w:b/>
      </w:rPr>
      <w:instrText>PAGE</w:instrText>
    </w:r>
    <w:r w:rsidR="00CA3038">
      <w:rPr>
        <w:b/>
        <w:szCs w:val="24"/>
      </w:rPr>
      <w:fldChar w:fldCharType="separate"/>
    </w:r>
    <w:r w:rsidR="00F95CF6">
      <w:rPr>
        <w:b/>
        <w:noProof/>
      </w:rPr>
      <w:t>1</w:t>
    </w:r>
    <w:r w:rsidR="00CA3038">
      <w:rPr>
        <w:b/>
        <w:szCs w:val="24"/>
      </w:rPr>
      <w:fldChar w:fldCharType="end"/>
    </w:r>
    <w:r>
      <w:t xml:space="preserve"> из </w:t>
    </w:r>
    <w:r w:rsidR="00CA3038">
      <w:rPr>
        <w:b/>
        <w:szCs w:val="24"/>
      </w:rPr>
      <w:fldChar w:fldCharType="begin"/>
    </w:r>
    <w:r>
      <w:rPr>
        <w:b/>
      </w:rPr>
      <w:instrText>NUMPAGES</w:instrText>
    </w:r>
    <w:r w:rsidR="00CA3038">
      <w:rPr>
        <w:b/>
        <w:szCs w:val="24"/>
      </w:rPr>
      <w:fldChar w:fldCharType="separate"/>
    </w:r>
    <w:r w:rsidR="00F95CF6">
      <w:rPr>
        <w:b/>
        <w:noProof/>
      </w:rPr>
      <w:t>2</w:t>
    </w:r>
    <w:r w:rsidR="00CA3038">
      <w:rPr>
        <w:b/>
        <w:szCs w:val="24"/>
      </w:rPr>
      <w:fldChar w:fldCharType="end"/>
    </w:r>
  </w:p>
  <w:p w:rsidR="00005561" w:rsidRDefault="0000556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61" w:rsidRDefault="000055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26" w:rsidRPr="00FC7523" w:rsidRDefault="00222826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222826" w:rsidRPr="00FC7523" w:rsidRDefault="00222826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61" w:rsidRDefault="0000556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61" w:rsidRDefault="0000556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61" w:rsidRDefault="0000556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454047, Россия, г. Челябинск, ул. 2-я Павелецкая, 10"/>
    <w:docVar w:name="att_org_dop" w:val="Открытое акционерное общество &quot;Научно-исследовательский институт безопасности труда в металлургии&quot;_x000D__x000A_Регистрационный номер записи в реестре организаций, проводящих специальную оценку условий труда - 204 от 22.01.2016_x000D__x000A__x000D__x000A_Испытательная лаборатория_x000D__x000A_Открытого акционерного общества &quot;Научно-исследовательский институт безопасности труда в металлургии&quot; _x000D__x000A_(ИЛ ОАО «НИИБТМЕТ»)_x000D__x000A_Уникальный номер записи об аккредитации в реестре аккредитованных лиц РОСС RU.0001.21ЭО87_x000D__x000A__x000D__x000A_454047, Россия, г. Челябинск, ул. 2-я Павелецкая, 10; (351) 220-20-23, mail@niibtmet.ru"/>
    <w:docVar w:name="att_org_name" w:val="Открытое акционерное общество &quot;Научно-исследовательский институт безопасности труда в металлургии&quot; "/>
    <w:docVar w:name="att_org_reg_date" w:val="22.01.2016"/>
    <w:docVar w:name="att_org_reg_num" w:val="204"/>
    <w:docVar w:name="boss_fio" w:val="Лагутин Андрей Владимирович"/>
    <w:docVar w:name="ceh_info" w:val=" Общество с ограниченной ответственностью &quot;Златоустовский металлургический завод&quot; "/>
    <w:docVar w:name="doc_type" w:val="6"/>
    <w:docVar w:name="fill_date" w:val="       "/>
    <w:docVar w:name="org_guid" w:val="A6CF12B0377742BD90B715F28F9FBADB"/>
    <w:docVar w:name="org_id" w:val="5"/>
    <w:docVar w:name="org_name" w:val="     "/>
    <w:docVar w:name="pers_guids" w:val="101D269AD77F483A8D1BF96758A94E1C@003-391-286 15"/>
    <w:docVar w:name="pers_snils" w:val="101D269AD77F483A8D1BF96758A94E1C@003-391-286 15"/>
    <w:docVar w:name="pred_dolg" w:val="Технический директор"/>
    <w:docVar w:name="pred_fio" w:val="Иванов Ю.А."/>
    <w:docVar w:name="rbtd_adr" w:val="     "/>
    <w:docVar w:name="rbtd_name" w:val="Общество с ограниченной ответственностью &quot;Златоустовский металлургический завод&quot;"/>
    <w:docVar w:name="sv_docs" w:val="1"/>
  </w:docVars>
  <w:rsids>
    <w:rsidRoot w:val="001D6539"/>
    <w:rsid w:val="00005561"/>
    <w:rsid w:val="0002033E"/>
    <w:rsid w:val="00040E15"/>
    <w:rsid w:val="00056BFC"/>
    <w:rsid w:val="0007776A"/>
    <w:rsid w:val="00093D2E"/>
    <w:rsid w:val="000C5130"/>
    <w:rsid w:val="00196135"/>
    <w:rsid w:val="001A7AC3"/>
    <w:rsid w:val="001B06AD"/>
    <w:rsid w:val="001D6539"/>
    <w:rsid w:val="00222826"/>
    <w:rsid w:val="00237B32"/>
    <w:rsid w:val="003A1C01"/>
    <w:rsid w:val="003A2259"/>
    <w:rsid w:val="003A455F"/>
    <w:rsid w:val="003C79E5"/>
    <w:rsid w:val="004625B7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67425"/>
    <w:rsid w:val="00987F9D"/>
    <w:rsid w:val="009A1326"/>
    <w:rsid w:val="009C00F9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96144"/>
    <w:rsid w:val="00CA2E96"/>
    <w:rsid w:val="00CA3038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95CF6"/>
    <w:rsid w:val="00FC7523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7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7523"/>
    <w:rPr>
      <w:sz w:val="24"/>
    </w:rPr>
  </w:style>
  <w:style w:type="paragraph" w:styleId="ad">
    <w:name w:val="footer"/>
    <w:basedOn w:val="a"/>
    <w:link w:val="ae"/>
    <w:uiPriority w:val="99"/>
    <w:rsid w:val="00FC7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75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37202</Words>
  <Characters>212057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User-85</dc:creator>
  <cp:lastModifiedBy>Выголова</cp:lastModifiedBy>
  <cp:revision>2</cp:revision>
  <dcterms:created xsi:type="dcterms:W3CDTF">2020-12-30T11:12:00Z</dcterms:created>
  <dcterms:modified xsi:type="dcterms:W3CDTF">2020-12-30T11:12:00Z</dcterms:modified>
</cp:coreProperties>
</file>